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1C0FFC" w:rsidRDefault="00DB70BA" w:rsidP="00DB70BA">
      <w:pPr>
        <w:pStyle w:val="a7"/>
        <w:jc w:val="center"/>
      </w:pPr>
      <w:bookmarkStart w:id="0" w:name="_GoBack"/>
      <w:bookmarkEnd w:id="0"/>
      <w:r w:rsidRPr="001C0FFC">
        <w:t>Перечень рекомендуемых мероприятий по улучшению условий труда</w:t>
      </w:r>
    </w:p>
    <w:p w:rsidR="00B3448B" w:rsidRPr="001C0FFC" w:rsidRDefault="00B3448B" w:rsidP="00B3448B"/>
    <w:p w:rsidR="00B3448B" w:rsidRPr="001C0FFC" w:rsidRDefault="00B3448B" w:rsidP="00B3448B">
      <w:r w:rsidRPr="001C0FFC">
        <w:t>Наименование организации:</w:t>
      </w:r>
      <w:r w:rsidRPr="001C0FFC">
        <w:rPr>
          <w:rStyle w:val="a9"/>
        </w:rPr>
        <w:t xml:space="preserve"> </w:t>
      </w:r>
      <w:r w:rsidRPr="001C0FFC">
        <w:rPr>
          <w:rStyle w:val="a9"/>
        </w:rPr>
        <w:fldChar w:fldCharType="begin"/>
      </w:r>
      <w:r w:rsidRPr="001C0FFC">
        <w:rPr>
          <w:rStyle w:val="a9"/>
        </w:rPr>
        <w:instrText xml:space="preserve"> DOCVARIABLE </w:instrText>
      </w:r>
      <w:r w:rsidR="00483A6A" w:rsidRPr="001C0FFC">
        <w:rPr>
          <w:rStyle w:val="a9"/>
        </w:rPr>
        <w:instrText>ceh_info</w:instrText>
      </w:r>
      <w:r w:rsidRPr="001C0FFC">
        <w:rPr>
          <w:rStyle w:val="a9"/>
        </w:rPr>
        <w:instrText xml:space="preserve"> \* MERGEFORMAT </w:instrText>
      </w:r>
      <w:r w:rsidRPr="001C0FFC">
        <w:rPr>
          <w:rStyle w:val="a9"/>
        </w:rPr>
        <w:fldChar w:fldCharType="separate"/>
      </w:r>
      <w:r w:rsidR="0009678D" w:rsidRPr="0009678D">
        <w:rPr>
          <w:rStyle w:val="a9"/>
        </w:rPr>
        <w:t xml:space="preserve"> Автономная некоммерческая организация «Центр психологии и развития человека «Сфера» </w:t>
      </w:r>
      <w:r w:rsidRPr="001C0FFC">
        <w:rPr>
          <w:rStyle w:val="a9"/>
        </w:rPr>
        <w:fldChar w:fldCharType="end"/>
      </w:r>
      <w:r w:rsidRPr="001C0FFC">
        <w:rPr>
          <w:rStyle w:val="a9"/>
        </w:rPr>
        <w:t> </w:t>
      </w:r>
    </w:p>
    <w:p w:rsidR="00DB70BA" w:rsidRPr="001C0FFC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1C0FFC" w:rsidTr="008B4051">
        <w:trPr>
          <w:jc w:val="center"/>
        </w:trPr>
        <w:tc>
          <w:tcPr>
            <w:tcW w:w="3049" w:type="dxa"/>
            <w:vAlign w:val="center"/>
          </w:tcPr>
          <w:p w:rsidR="00DB70BA" w:rsidRPr="001C0FFC" w:rsidRDefault="00DB70BA" w:rsidP="00DB70BA">
            <w:pPr>
              <w:pStyle w:val="aa"/>
            </w:pPr>
            <w:bookmarkStart w:id="1" w:name="main_table"/>
            <w:bookmarkEnd w:id="1"/>
            <w:r w:rsidRPr="001C0FFC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1C0FFC" w:rsidRDefault="00DB70BA" w:rsidP="00DB70BA">
            <w:pPr>
              <w:pStyle w:val="aa"/>
            </w:pPr>
            <w:r w:rsidRPr="001C0FFC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1C0FFC" w:rsidRDefault="00DB70BA" w:rsidP="00DB70BA">
            <w:pPr>
              <w:pStyle w:val="aa"/>
            </w:pPr>
            <w:r w:rsidRPr="001C0FFC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1C0FFC" w:rsidRDefault="008B4051" w:rsidP="00DB70BA">
            <w:pPr>
              <w:pStyle w:val="aa"/>
            </w:pPr>
            <w:r w:rsidRPr="001C0FFC">
              <w:t>Срок</w:t>
            </w:r>
            <w:r w:rsidRPr="001C0FFC">
              <w:br/>
            </w:r>
            <w:r w:rsidR="00DB70BA" w:rsidRPr="001C0FFC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1C0FFC" w:rsidRDefault="00DB70BA" w:rsidP="00DB70BA">
            <w:pPr>
              <w:pStyle w:val="aa"/>
            </w:pPr>
            <w:r w:rsidRPr="001C0FFC">
              <w:t>Структурные подразделения, пр</w:t>
            </w:r>
            <w:r w:rsidRPr="001C0FFC">
              <w:t>и</w:t>
            </w:r>
            <w:r w:rsidRPr="001C0FFC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1C0FFC" w:rsidRDefault="00DB70BA" w:rsidP="00DB70BA">
            <w:pPr>
              <w:pStyle w:val="aa"/>
            </w:pPr>
            <w:r w:rsidRPr="001C0FFC">
              <w:t>Отметка о выполнении</w:t>
            </w:r>
          </w:p>
        </w:tc>
      </w:tr>
      <w:tr w:rsidR="00DB70BA" w:rsidRPr="001C0FFC" w:rsidTr="008B4051">
        <w:trPr>
          <w:jc w:val="center"/>
        </w:trPr>
        <w:tc>
          <w:tcPr>
            <w:tcW w:w="3049" w:type="dxa"/>
            <w:vAlign w:val="center"/>
          </w:tcPr>
          <w:p w:rsidR="00DB70BA" w:rsidRPr="001C0FFC" w:rsidRDefault="00DB70BA" w:rsidP="00DB70BA">
            <w:pPr>
              <w:pStyle w:val="aa"/>
            </w:pPr>
            <w:r w:rsidRPr="001C0FFC">
              <w:t>1</w:t>
            </w:r>
          </w:p>
        </w:tc>
        <w:tc>
          <w:tcPr>
            <w:tcW w:w="3686" w:type="dxa"/>
            <w:vAlign w:val="center"/>
          </w:tcPr>
          <w:p w:rsidR="00DB70BA" w:rsidRPr="001C0FFC" w:rsidRDefault="00DB70BA" w:rsidP="00DB70BA">
            <w:pPr>
              <w:pStyle w:val="aa"/>
            </w:pPr>
            <w:r w:rsidRPr="001C0FFC">
              <w:t>2</w:t>
            </w:r>
          </w:p>
        </w:tc>
        <w:tc>
          <w:tcPr>
            <w:tcW w:w="2835" w:type="dxa"/>
            <w:vAlign w:val="center"/>
          </w:tcPr>
          <w:p w:rsidR="00DB70BA" w:rsidRPr="001C0FFC" w:rsidRDefault="00DB70BA" w:rsidP="00DB70BA">
            <w:pPr>
              <w:pStyle w:val="aa"/>
            </w:pPr>
            <w:r w:rsidRPr="001C0FFC">
              <w:t>3</w:t>
            </w:r>
          </w:p>
        </w:tc>
        <w:tc>
          <w:tcPr>
            <w:tcW w:w="1384" w:type="dxa"/>
            <w:vAlign w:val="center"/>
          </w:tcPr>
          <w:p w:rsidR="00DB70BA" w:rsidRPr="001C0FFC" w:rsidRDefault="00DB70BA" w:rsidP="00DB70BA">
            <w:pPr>
              <w:pStyle w:val="aa"/>
            </w:pPr>
            <w:r w:rsidRPr="001C0FFC">
              <w:t>4</w:t>
            </w:r>
          </w:p>
        </w:tc>
        <w:tc>
          <w:tcPr>
            <w:tcW w:w="3294" w:type="dxa"/>
            <w:vAlign w:val="center"/>
          </w:tcPr>
          <w:p w:rsidR="00DB70BA" w:rsidRPr="001C0FFC" w:rsidRDefault="00DB70BA" w:rsidP="00DB70BA">
            <w:pPr>
              <w:pStyle w:val="aa"/>
            </w:pPr>
            <w:r w:rsidRPr="001C0FFC">
              <w:t>5</w:t>
            </w:r>
          </w:p>
        </w:tc>
        <w:tc>
          <w:tcPr>
            <w:tcW w:w="1315" w:type="dxa"/>
            <w:vAlign w:val="center"/>
          </w:tcPr>
          <w:p w:rsidR="00DB70BA" w:rsidRPr="001C0FFC" w:rsidRDefault="00DB70BA" w:rsidP="00DB70BA">
            <w:pPr>
              <w:pStyle w:val="aa"/>
            </w:pPr>
            <w:r w:rsidRPr="001C0FFC">
              <w:t>6</w:t>
            </w:r>
          </w:p>
        </w:tc>
      </w:tr>
      <w:tr w:rsidR="0009678D" w:rsidRPr="001C0FFC" w:rsidTr="008B4051">
        <w:trPr>
          <w:jc w:val="center"/>
        </w:trPr>
        <w:tc>
          <w:tcPr>
            <w:tcW w:w="3049" w:type="dxa"/>
            <w:vAlign w:val="center"/>
          </w:tcPr>
          <w:p w:rsidR="0009678D" w:rsidRPr="0009678D" w:rsidRDefault="0009678D" w:rsidP="0009678D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- - -</w:t>
            </w:r>
          </w:p>
        </w:tc>
        <w:tc>
          <w:tcPr>
            <w:tcW w:w="3686" w:type="dxa"/>
            <w:vAlign w:val="center"/>
          </w:tcPr>
          <w:p w:rsidR="0009678D" w:rsidRPr="001C0FFC" w:rsidRDefault="0009678D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9678D" w:rsidRPr="001C0FFC" w:rsidRDefault="0009678D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9678D" w:rsidRPr="001C0FFC" w:rsidRDefault="0009678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9678D" w:rsidRPr="001C0FFC" w:rsidRDefault="0009678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9678D" w:rsidRPr="001C0FFC" w:rsidRDefault="0009678D" w:rsidP="00DB70BA">
            <w:pPr>
              <w:pStyle w:val="aa"/>
            </w:pPr>
          </w:p>
        </w:tc>
      </w:tr>
      <w:tr w:rsidR="0009678D" w:rsidRPr="001C0FFC" w:rsidTr="008B4051">
        <w:trPr>
          <w:jc w:val="center"/>
        </w:trPr>
        <w:tc>
          <w:tcPr>
            <w:tcW w:w="3049" w:type="dxa"/>
            <w:vAlign w:val="center"/>
          </w:tcPr>
          <w:p w:rsidR="0009678D" w:rsidRPr="0009678D" w:rsidRDefault="0009678D" w:rsidP="0009678D">
            <w:pPr>
              <w:pStyle w:val="aa"/>
              <w:jc w:val="left"/>
            </w:pPr>
            <w:r>
              <w:t>1. Администратор</w:t>
            </w:r>
          </w:p>
        </w:tc>
        <w:tc>
          <w:tcPr>
            <w:tcW w:w="3686" w:type="dxa"/>
            <w:vAlign w:val="center"/>
          </w:tcPr>
          <w:p w:rsidR="0009678D" w:rsidRPr="001C0FFC" w:rsidRDefault="0009678D" w:rsidP="00DB70BA">
            <w:pPr>
              <w:pStyle w:val="aa"/>
            </w:pPr>
            <w:r>
              <w:t>Освещение: Модернизировать систему общего искусственного освещения в зоне пребывания "стойка (зона админ</w:t>
            </w:r>
            <w:r>
              <w:t>и</w:t>
            </w:r>
            <w:r>
              <w:t>стратора)"</w:t>
            </w:r>
          </w:p>
        </w:tc>
        <w:tc>
          <w:tcPr>
            <w:tcW w:w="2835" w:type="dxa"/>
            <w:vAlign w:val="center"/>
          </w:tcPr>
          <w:p w:rsidR="0009678D" w:rsidRPr="001C0FFC" w:rsidRDefault="0009678D" w:rsidP="00DB70BA">
            <w:pPr>
              <w:pStyle w:val="aa"/>
            </w:pPr>
            <w:r>
              <w:t>Приведение в соответствие гигиеническим нормативам уровня искусственной осв</w:t>
            </w:r>
            <w:r>
              <w:t>е</w:t>
            </w:r>
            <w:r>
              <w:t xml:space="preserve">щенности рабочего места </w:t>
            </w:r>
          </w:p>
        </w:tc>
        <w:tc>
          <w:tcPr>
            <w:tcW w:w="1384" w:type="dxa"/>
            <w:vAlign w:val="center"/>
          </w:tcPr>
          <w:p w:rsidR="0009678D" w:rsidRPr="001C0FFC" w:rsidRDefault="0009678D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9678D" w:rsidRPr="001C0FFC" w:rsidRDefault="0009678D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9678D" w:rsidRPr="001C0FFC" w:rsidRDefault="0009678D" w:rsidP="00DB70BA">
            <w:pPr>
              <w:pStyle w:val="aa"/>
            </w:pPr>
          </w:p>
        </w:tc>
      </w:tr>
    </w:tbl>
    <w:p w:rsidR="00DB70BA" w:rsidRPr="001C0FFC" w:rsidRDefault="00DB70BA" w:rsidP="00DB70BA"/>
    <w:p w:rsidR="00DB70BA" w:rsidRPr="001C0FFC" w:rsidRDefault="00DB70BA" w:rsidP="00DB70BA">
      <w:r w:rsidRPr="001C0FFC">
        <w:t>Дата составления:</w:t>
      </w:r>
      <w:r w:rsidR="00FD5E7D" w:rsidRPr="001C0FFC">
        <w:rPr>
          <w:rStyle w:val="a9"/>
        </w:rPr>
        <w:t xml:space="preserve"> </w:t>
      </w:r>
      <w:r w:rsidR="00FD5E7D" w:rsidRPr="001C0FFC">
        <w:rPr>
          <w:rStyle w:val="a9"/>
        </w:rPr>
        <w:fldChar w:fldCharType="begin"/>
      </w:r>
      <w:r w:rsidR="00FD5E7D" w:rsidRPr="001C0FFC">
        <w:rPr>
          <w:rStyle w:val="a9"/>
        </w:rPr>
        <w:instrText xml:space="preserve"> DOCVARIABLE fill_date \* MERGEFORMAT </w:instrText>
      </w:r>
      <w:r w:rsidR="00FD5E7D" w:rsidRPr="001C0FFC">
        <w:rPr>
          <w:rStyle w:val="a9"/>
        </w:rPr>
        <w:fldChar w:fldCharType="separate"/>
      </w:r>
      <w:r w:rsidR="0009678D">
        <w:rPr>
          <w:rStyle w:val="a9"/>
        </w:rPr>
        <w:t>03.06.2019</w:t>
      </w:r>
      <w:r w:rsidR="00FD5E7D" w:rsidRPr="001C0FFC">
        <w:rPr>
          <w:rStyle w:val="a9"/>
        </w:rPr>
        <w:fldChar w:fldCharType="end"/>
      </w:r>
      <w:r w:rsidR="00FD5E7D" w:rsidRPr="001C0FFC">
        <w:rPr>
          <w:rStyle w:val="a9"/>
        </w:rPr>
        <w:t> </w:t>
      </w:r>
    </w:p>
    <w:p w:rsidR="0065289A" w:rsidRPr="001C0FFC" w:rsidRDefault="0065289A" w:rsidP="009A1326">
      <w:pPr>
        <w:rPr>
          <w:sz w:val="18"/>
          <w:szCs w:val="18"/>
        </w:rPr>
      </w:pPr>
    </w:p>
    <w:p w:rsidR="009D6532" w:rsidRPr="001C0FFC" w:rsidRDefault="009D6532" w:rsidP="009D6532">
      <w:r w:rsidRPr="001C0FFC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C0FF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1C0FFC" w:rsidRDefault="0009678D" w:rsidP="009D6532">
            <w:pPr>
              <w:pStyle w:val="aa"/>
            </w:pPr>
            <w:r>
              <w:t>Председатель правления</w:t>
            </w:r>
          </w:p>
        </w:tc>
        <w:tc>
          <w:tcPr>
            <w:tcW w:w="283" w:type="dxa"/>
            <w:vAlign w:val="bottom"/>
          </w:tcPr>
          <w:p w:rsidR="009D6532" w:rsidRPr="001C0FF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C0FF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C0FF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C0FFC" w:rsidRDefault="0009678D" w:rsidP="009D6532">
            <w:pPr>
              <w:pStyle w:val="aa"/>
            </w:pPr>
            <w:r>
              <w:t xml:space="preserve">Осипова Виктория Валерьевна </w:t>
            </w:r>
          </w:p>
        </w:tc>
        <w:tc>
          <w:tcPr>
            <w:tcW w:w="284" w:type="dxa"/>
            <w:vAlign w:val="bottom"/>
          </w:tcPr>
          <w:p w:rsidR="009D6532" w:rsidRPr="001C0FF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C0FFC" w:rsidRDefault="009D6532" w:rsidP="009D6532">
            <w:pPr>
              <w:pStyle w:val="aa"/>
            </w:pPr>
          </w:p>
        </w:tc>
      </w:tr>
      <w:tr w:rsidR="009D6532" w:rsidRPr="001C0FFC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C0FFC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1C0FF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C0FFC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C0FFC" w:rsidRDefault="009D6532" w:rsidP="009D6532">
            <w:pPr>
              <w:pStyle w:val="aa"/>
              <w:rPr>
                <w:vertAlign w:val="superscript"/>
              </w:rPr>
            </w:pPr>
            <w:r w:rsidRPr="001C0FF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C0FFC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C0FFC" w:rsidRDefault="009D6532" w:rsidP="009D6532">
            <w:pPr>
              <w:pStyle w:val="aa"/>
              <w:rPr>
                <w:vertAlign w:val="superscript"/>
              </w:rPr>
            </w:pPr>
            <w:r w:rsidRPr="001C0FFC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1C0FFC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C0FFC" w:rsidRDefault="009D6532" w:rsidP="009D6532">
            <w:pPr>
              <w:pStyle w:val="aa"/>
              <w:rPr>
                <w:vertAlign w:val="superscript"/>
              </w:rPr>
            </w:pPr>
            <w:r w:rsidRPr="001C0FFC">
              <w:rPr>
                <w:vertAlign w:val="superscript"/>
              </w:rPr>
              <w:t>(дата)</w:t>
            </w:r>
          </w:p>
        </w:tc>
      </w:tr>
    </w:tbl>
    <w:p w:rsidR="009D6532" w:rsidRPr="001C0FFC" w:rsidRDefault="009D6532" w:rsidP="009D6532"/>
    <w:p w:rsidR="009D6532" w:rsidRPr="001C0FFC" w:rsidRDefault="009D6532" w:rsidP="009D6532">
      <w:r w:rsidRPr="001C0FFC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1C0FFC" w:rsidTr="0009678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09678D" w:rsidRDefault="0009678D" w:rsidP="009D6532">
            <w:pPr>
              <w:pStyle w:val="aa"/>
            </w:pPr>
            <w:r>
              <w:t xml:space="preserve">Логопед, ответственный по охране </w:t>
            </w:r>
          </w:p>
          <w:p w:rsidR="009D6532" w:rsidRPr="001C0FFC" w:rsidRDefault="0009678D" w:rsidP="009D6532">
            <w:pPr>
              <w:pStyle w:val="aa"/>
            </w:pPr>
            <w:r>
              <w:t>труда</w:t>
            </w:r>
          </w:p>
        </w:tc>
        <w:tc>
          <w:tcPr>
            <w:tcW w:w="283" w:type="dxa"/>
            <w:vAlign w:val="bottom"/>
          </w:tcPr>
          <w:p w:rsidR="009D6532" w:rsidRPr="001C0FF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1C0FF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1C0FF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1C0FFC" w:rsidRDefault="0009678D" w:rsidP="009D6532">
            <w:pPr>
              <w:pStyle w:val="aa"/>
            </w:pPr>
            <w:proofErr w:type="spellStart"/>
            <w:r>
              <w:t>Чехлова</w:t>
            </w:r>
            <w:proofErr w:type="spellEnd"/>
            <w:r>
              <w:t xml:space="preserve"> Наталья Геннадьевна </w:t>
            </w:r>
          </w:p>
        </w:tc>
        <w:tc>
          <w:tcPr>
            <w:tcW w:w="284" w:type="dxa"/>
            <w:vAlign w:val="bottom"/>
          </w:tcPr>
          <w:p w:rsidR="009D6532" w:rsidRPr="001C0FF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1C0FFC" w:rsidRDefault="009D6532" w:rsidP="009D6532">
            <w:pPr>
              <w:pStyle w:val="aa"/>
            </w:pPr>
          </w:p>
        </w:tc>
      </w:tr>
      <w:tr w:rsidR="009D6532" w:rsidRPr="001C0FFC" w:rsidTr="0009678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1C0FFC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1C0FF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1C0FFC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1C0FFC" w:rsidRDefault="009D6532" w:rsidP="009D6532">
            <w:pPr>
              <w:pStyle w:val="aa"/>
              <w:rPr>
                <w:vertAlign w:val="superscript"/>
              </w:rPr>
            </w:pPr>
            <w:r w:rsidRPr="001C0FF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1C0FFC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1C0FFC" w:rsidRDefault="009D6532" w:rsidP="009D6532">
            <w:pPr>
              <w:pStyle w:val="aa"/>
              <w:rPr>
                <w:vertAlign w:val="superscript"/>
              </w:rPr>
            </w:pPr>
            <w:r w:rsidRPr="001C0FFC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1C0FFC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1C0FFC" w:rsidRDefault="009D6532" w:rsidP="009D6532">
            <w:pPr>
              <w:pStyle w:val="aa"/>
              <w:rPr>
                <w:vertAlign w:val="superscript"/>
              </w:rPr>
            </w:pPr>
            <w:r w:rsidRPr="001C0FFC">
              <w:rPr>
                <w:vertAlign w:val="superscript"/>
              </w:rPr>
              <w:t>(дата)</w:t>
            </w:r>
          </w:p>
        </w:tc>
      </w:tr>
      <w:tr w:rsidR="0009678D" w:rsidRPr="0009678D" w:rsidTr="0009678D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78D" w:rsidRPr="0009678D" w:rsidRDefault="0009678D" w:rsidP="009D6532">
            <w:pPr>
              <w:pStyle w:val="aa"/>
            </w:pPr>
            <w:r>
              <w:t>Логопед, председатель ППО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9678D" w:rsidRPr="0009678D" w:rsidRDefault="0009678D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78D" w:rsidRPr="0009678D" w:rsidRDefault="0009678D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9678D" w:rsidRPr="0009678D" w:rsidRDefault="0009678D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78D" w:rsidRPr="0009678D" w:rsidRDefault="0009678D" w:rsidP="009D6532">
            <w:pPr>
              <w:pStyle w:val="aa"/>
            </w:pPr>
            <w:r>
              <w:t>Сахарова Алла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9678D" w:rsidRPr="0009678D" w:rsidRDefault="0009678D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78D" w:rsidRPr="0009678D" w:rsidRDefault="0009678D" w:rsidP="009D6532">
            <w:pPr>
              <w:pStyle w:val="aa"/>
            </w:pPr>
          </w:p>
        </w:tc>
      </w:tr>
      <w:tr w:rsidR="0009678D" w:rsidRPr="0009678D" w:rsidTr="0009678D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9678D" w:rsidRPr="0009678D" w:rsidRDefault="0009678D" w:rsidP="009D6532">
            <w:pPr>
              <w:pStyle w:val="aa"/>
              <w:rPr>
                <w:vertAlign w:val="superscript"/>
              </w:rPr>
            </w:pPr>
            <w:r w:rsidRPr="0009678D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9678D" w:rsidRPr="0009678D" w:rsidRDefault="0009678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9678D" w:rsidRPr="0009678D" w:rsidRDefault="0009678D" w:rsidP="009D6532">
            <w:pPr>
              <w:pStyle w:val="aa"/>
              <w:rPr>
                <w:vertAlign w:val="superscript"/>
              </w:rPr>
            </w:pPr>
            <w:r w:rsidRPr="0009678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9678D" w:rsidRPr="0009678D" w:rsidRDefault="0009678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9678D" w:rsidRPr="0009678D" w:rsidRDefault="0009678D" w:rsidP="009D6532">
            <w:pPr>
              <w:pStyle w:val="aa"/>
              <w:rPr>
                <w:vertAlign w:val="superscript"/>
              </w:rPr>
            </w:pPr>
            <w:r w:rsidRPr="0009678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9678D" w:rsidRPr="0009678D" w:rsidRDefault="0009678D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9678D" w:rsidRPr="0009678D" w:rsidRDefault="0009678D" w:rsidP="009D6532">
            <w:pPr>
              <w:pStyle w:val="aa"/>
              <w:rPr>
                <w:vertAlign w:val="superscript"/>
              </w:rPr>
            </w:pPr>
            <w:r w:rsidRPr="0009678D">
              <w:rPr>
                <w:vertAlign w:val="superscript"/>
              </w:rPr>
              <w:t>(дата)</w:t>
            </w:r>
          </w:p>
        </w:tc>
      </w:tr>
    </w:tbl>
    <w:p w:rsidR="00C45714" w:rsidRPr="001C0FFC" w:rsidRDefault="00C45714" w:rsidP="00C45714"/>
    <w:p w:rsidR="00C45714" w:rsidRPr="001C0FFC" w:rsidRDefault="00C45714" w:rsidP="00C45714">
      <w:r w:rsidRPr="001C0FFC">
        <w:t>Экспер</w:t>
      </w:r>
      <w:proofErr w:type="gramStart"/>
      <w:r w:rsidRPr="001C0FFC">
        <w:t>т(</w:t>
      </w:r>
      <w:proofErr w:type="gramEnd"/>
      <w:r w:rsidRPr="001C0FFC">
        <w:t xml:space="preserve">ы) </w:t>
      </w:r>
      <w:r w:rsidR="00056BFC" w:rsidRPr="001C0FFC">
        <w:t>организации, проводившей специальную оценку условий труда</w:t>
      </w:r>
      <w:r w:rsidRPr="001C0FFC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09678D" w:rsidTr="0009678D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9678D" w:rsidRDefault="0009678D" w:rsidP="00C45714">
            <w:pPr>
              <w:pStyle w:val="aa"/>
            </w:pPr>
            <w:r w:rsidRPr="0009678D">
              <w:t>1847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9678D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9678D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9678D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9678D" w:rsidRDefault="0009678D" w:rsidP="00C45714">
            <w:pPr>
              <w:pStyle w:val="aa"/>
            </w:pPr>
            <w:proofErr w:type="spellStart"/>
            <w:r w:rsidRPr="0009678D">
              <w:t>Шкрябун</w:t>
            </w:r>
            <w:proofErr w:type="spellEnd"/>
            <w:r w:rsidRPr="0009678D">
              <w:t xml:space="preserve"> Ольга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9678D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9678D" w:rsidRDefault="0009678D" w:rsidP="00C45714">
            <w:pPr>
              <w:pStyle w:val="aa"/>
            </w:pPr>
            <w:r>
              <w:t>03.06.2019</w:t>
            </w:r>
          </w:p>
        </w:tc>
      </w:tr>
      <w:tr w:rsidR="00C45714" w:rsidRPr="0009678D" w:rsidTr="0009678D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09678D" w:rsidRDefault="0009678D" w:rsidP="00C45714">
            <w:pPr>
              <w:pStyle w:val="aa"/>
              <w:rPr>
                <w:b/>
                <w:vertAlign w:val="superscript"/>
              </w:rPr>
            </w:pPr>
            <w:r w:rsidRPr="0009678D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09678D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09678D" w:rsidRDefault="0009678D" w:rsidP="00C45714">
            <w:pPr>
              <w:pStyle w:val="aa"/>
              <w:rPr>
                <w:b/>
                <w:vertAlign w:val="superscript"/>
              </w:rPr>
            </w:pPr>
            <w:r w:rsidRPr="0009678D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09678D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09678D" w:rsidRDefault="0009678D" w:rsidP="00C45714">
            <w:pPr>
              <w:pStyle w:val="aa"/>
              <w:rPr>
                <w:b/>
                <w:vertAlign w:val="superscript"/>
              </w:rPr>
            </w:pPr>
            <w:r w:rsidRPr="0009678D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09678D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09678D" w:rsidRDefault="0009678D" w:rsidP="00C45714">
            <w:pPr>
              <w:pStyle w:val="aa"/>
              <w:rPr>
                <w:vertAlign w:val="superscript"/>
              </w:rPr>
            </w:pPr>
            <w:r w:rsidRPr="0009678D">
              <w:rPr>
                <w:vertAlign w:val="superscript"/>
              </w:rPr>
              <w:t>(дата)</w:t>
            </w:r>
          </w:p>
        </w:tc>
      </w:tr>
    </w:tbl>
    <w:p w:rsidR="001B06AD" w:rsidRPr="001C0FFC" w:rsidRDefault="001B06AD" w:rsidP="001B06AD"/>
    <w:sectPr w:rsidR="001B06AD" w:rsidRPr="001C0FFC" w:rsidSect="0002033E">
      <w:headerReference w:type="default" r:id="rId7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F7F" w:rsidRDefault="00607F7F">
      <w:r>
        <w:separator/>
      </w:r>
    </w:p>
  </w:endnote>
  <w:endnote w:type="continuationSeparator" w:id="0">
    <w:p w:rsidR="00607F7F" w:rsidRDefault="0060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F7F" w:rsidRDefault="00607F7F">
      <w:r>
        <w:separator/>
      </w:r>
    </w:p>
  </w:footnote>
  <w:footnote w:type="continuationSeparator" w:id="0">
    <w:p w:rsidR="00607F7F" w:rsidRDefault="0060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FFC" w:rsidRPr="001C0FFC" w:rsidRDefault="001C0FFC" w:rsidP="001C0FFC">
    <w:pPr>
      <w:pStyle w:val="ab"/>
      <w:jc w:val="right"/>
      <w:rPr>
        <w:sz w:val="20"/>
      </w:rPr>
    </w:pPr>
    <w:r w:rsidRPr="001C0FFC">
      <w:rPr>
        <w:sz w:val="20"/>
      </w:rPr>
      <w:t xml:space="preserve">Перечень рекомендуемых мероприятий по улучшению условий труда </w:t>
    </w:r>
    <w:proofErr w:type="gramStart"/>
    <w:r w:rsidRPr="001C0FFC">
      <w:rPr>
        <w:sz w:val="20"/>
      </w:rPr>
      <w:t>в</w:t>
    </w:r>
    <w:proofErr w:type="gramEnd"/>
  </w:p>
  <w:p w:rsidR="001C0FFC" w:rsidRPr="001C0FFC" w:rsidRDefault="0009678D" w:rsidP="001C0FFC">
    <w:pPr>
      <w:pStyle w:val="ab"/>
      <w:jc w:val="right"/>
      <w:rPr>
        <w:sz w:val="20"/>
      </w:rPr>
    </w:pPr>
    <w:r>
      <w:rPr>
        <w:sz w:val="20"/>
      </w:rPr>
      <w:t>АНО «Центр психологии и развития человека «Сфера»</w:t>
    </w:r>
  </w:p>
  <w:p w:rsidR="001C0FFC" w:rsidRPr="001C0FFC" w:rsidRDefault="001C0FFC" w:rsidP="001C0FFC">
    <w:pPr>
      <w:pStyle w:val="ab"/>
      <w:jc w:val="right"/>
      <w:rPr>
        <w:sz w:val="20"/>
      </w:rPr>
    </w:pPr>
    <w:r w:rsidRPr="001C0FFC">
      <w:rPr>
        <w:sz w:val="20"/>
      </w:rPr>
      <w:t xml:space="preserve">Страница </w:t>
    </w:r>
    <w:r w:rsidRPr="001C0FFC">
      <w:rPr>
        <w:rStyle w:val="ad"/>
        <w:sz w:val="20"/>
      </w:rPr>
      <w:fldChar w:fldCharType="begin"/>
    </w:r>
    <w:r w:rsidRPr="001C0FFC">
      <w:rPr>
        <w:rStyle w:val="ad"/>
        <w:sz w:val="20"/>
      </w:rPr>
      <w:instrText xml:space="preserve"> PAGE </w:instrText>
    </w:r>
    <w:r w:rsidRPr="001C0FFC">
      <w:rPr>
        <w:rStyle w:val="ad"/>
        <w:sz w:val="20"/>
      </w:rPr>
      <w:fldChar w:fldCharType="separate"/>
    </w:r>
    <w:r w:rsidR="00C8342A">
      <w:rPr>
        <w:rStyle w:val="ad"/>
        <w:noProof/>
        <w:sz w:val="20"/>
      </w:rPr>
      <w:t>1</w:t>
    </w:r>
    <w:r w:rsidRPr="001C0FFC">
      <w:rPr>
        <w:rStyle w:val="ad"/>
        <w:sz w:val="20"/>
      </w:rPr>
      <w:fldChar w:fldCharType="end"/>
    </w:r>
    <w:r w:rsidRPr="001C0FFC">
      <w:rPr>
        <w:rStyle w:val="ad"/>
        <w:sz w:val="20"/>
      </w:rPr>
      <w:t xml:space="preserve"> из </w:t>
    </w:r>
    <w:r w:rsidRPr="001C0FFC">
      <w:rPr>
        <w:rStyle w:val="ad"/>
        <w:sz w:val="20"/>
      </w:rPr>
      <w:fldChar w:fldCharType="begin"/>
    </w:r>
    <w:r w:rsidRPr="001C0FFC">
      <w:rPr>
        <w:rStyle w:val="ad"/>
        <w:sz w:val="20"/>
      </w:rPr>
      <w:instrText xml:space="preserve"> NUMPAGES </w:instrText>
    </w:r>
    <w:r w:rsidRPr="001C0FFC">
      <w:rPr>
        <w:rStyle w:val="ad"/>
        <w:sz w:val="20"/>
      </w:rPr>
      <w:fldChar w:fldCharType="separate"/>
    </w:r>
    <w:r w:rsidR="00C8342A">
      <w:rPr>
        <w:rStyle w:val="ad"/>
        <w:noProof/>
        <w:sz w:val="20"/>
      </w:rPr>
      <w:t>1</w:t>
    </w:r>
    <w:r w:rsidRPr="001C0FFC">
      <w:rPr>
        <w:rStyle w:val="ad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_fio" w:val="Коровин Н.В."/>
    <w:docVar w:name="ceh_info" w:val=" Автономная некоммерческая организация «Центр психологии и развития человека «Сфера» "/>
    <w:docVar w:name="close_doc_flag" w:val="0"/>
    <w:docVar w:name="doc_type" w:val="6"/>
    <w:docVar w:name="fill_date" w:val="03.06.2019"/>
    <w:docVar w:name="org_guid" w:val="8454951DDBF341F6BCA37D241CF4DFEB"/>
    <w:docVar w:name="org_id" w:val="34"/>
    <w:docVar w:name="org_name" w:val="     "/>
    <w:docVar w:name="pers_guids" w:val="C0DE0E9397DF456C875E17152A329ED7@"/>
    <w:docVar w:name="pers_snils" w:val="C0DE0E9397DF456C875E17152A329ED7@"/>
    <w:docVar w:name="pred_dolg" w:val="Председатель правления"/>
    <w:docVar w:name="pred_fio" w:val="Осипова Виктория Валерьевна "/>
    <w:docVar w:name="rbtd_name" w:val="Автономная некоммерческая организация «Центр психологии и развития человека «Сфера»"/>
    <w:docVar w:name="sv_docs" w:val="1"/>
  </w:docVars>
  <w:rsids>
    <w:rsidRoot w:val="0009678D"/>
    <w:rsid w:val="0002033E"/>
    <w:rsid w:val="00056BFC"/>
    <w:rsid w:val="0007776A"/>
    <w:rsid w:val="00093D2E"/>
    <w:rsid w:val="0009678D"/>
    <w:rsid w:val="000C5130"/>
    <w:rsid w:val="00196135"/>
    <w:rsid w:val="001A7AC3"/>
    <w:rsid w:val="001B06AD"/>
    <w:rsid w:val="001C0FFC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07F7F"/>
    <w:rsid w:val="0065289A"/>
    <w:rsid w:val="00662B25"/>
    <w:rsid w:val="0067226F"/>
    <w:rsid w:val="006E662C"/>
    <w:rsid w:val="007015A4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8342A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rsid w:val="001C0FFC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1C0FF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1C0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rsid w:val="001C0FFC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1C0FFC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1C0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Аня</dc:creator>
  <cp:lastModifiedBy>Аня</cp:lastModifiedBy>
  <cp:revision>3</cp:revision>
  <cp:lastPrinted>2019-06-21T11:58:00Z</cp:lastPrinted>
  <dcterms:created xsi:type="dcterms:W3CDTF">2019-06-21T10:43:00Z</dcterms:created>
  <dcterms:modified xsi:type="dcterms:W3CDTF">2019-06-21T12:01:00Z</dcterms:modified>
</cp:coreProperties>
</file>