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64" w:rsidRPr="00887949" w:rsidRDefault="00DC1764" w:rsidP="00DC1764">
      <w:pPr>
        <w:pStyle w:val="1"/>
        <w:rPr>
          <w:rFonts w:cs="Times New Roman"/>
          <w:sz w:val="28"/>
          <w:szCs w:val="28"/>
        </w:rPr>
      </w:pPr>
      <w:bookmarkStart w:id="0" w:name="_GoBack"/>
      <w:bookmarkEnd w:id="0"/>
      <w:r w:rsidRPr="00887949">
        <w:rPr>
          <w:rFonts w:cs="Times New Roman"/>
          <w:sz w:val="28"/>
          <w:szCs w:val="28"/>
        </w:rPr>
        <w:t>Декларация соответствия</w:t>
      </w:r>
      <w:r w:rsidR="00B812FA" w:rsidRPr="00887949">
        <w:rPr>
          <w:rFonts w:cs="Times New Roman"/>
          <w:sz w:val="28"/>
          <w:szCs w:val="28"/>
        </w:rPr>
        <w:br/>
      </w:r>
      <w:r w:rsidRPr="00887949">
        <w:rPr>
          <w:rFonts w:cs="Times New Roman"/>
          <w:sz w:val="28"/>
          <w:szCs w:val="28"/>
        </w:rPr>
        <w:t>условий труда государственным нормативным</w:t>
      </w:r>
      <w:r w:rsidR="00B812FA" w:rsidRPr="00887949">
        <w:rPr>
          <w:rFonts w:cs="Times New Roman"/>
          <w:sz w:val="28"/>
          <w:szCs w:val="28"/>
        </w:rPr>
        <w:br/>
      </w:r>
      <w:r w:rsidRPr="00887949">
        <w:rPr>
          <w:rFonts w:cs="Times New Roman"/>
          <w:sz w:val="28"/>
          <w:szCs w:val="28"/>
        </w:rPr>
        <w:t>требованиям охраны труда</w:t>
      </w:r>
    </w:p>
    <w:p w:rsidR="00B812FA" w:rsidRPr="00887949" w:rsidRDefault="00B812FA" w:rsidP="00B812F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DC1764" w:rsidRPr="00887949" w:rsidTr="00DC1764">
        <w:tc>
          <w:tcPr>
            <w:tcW w:w="10420" w:type="dxa"/>
            <w:tcBorders>
              <w:bottom w:val="single" w:sz="4" w:space="0" w:color="auto"/>
            </w:tcBorders>
          </w:tcPr>
          <w:p w:rsidR="00DC1764" w:rsidRPr="00887949" w:rsidRDefault="00494B08" w:rsidP="00E373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1" w:name="org_name"/>
            <w:bookmarkEnd w:id="1"/>
            <w:r>
              <w:rPr>
                <w:rFonts w:ascii="Times New Roman" w:hAnsi="Times New Roman" w:cs="Times New Roman"/>
              </w:rPr>
              <w:t>Автономная некоммерческая организация «Центр психологии и развития человека «Сфера»</w:t>
            </w:r>
          </w:p>
        </w:tc>
      </w:tr>
      <w:tr w:rsidR="00DC1764" w:rsidRPr="00887949" w:rsidTr="00DC1764">
        <w:tc>
          <w:tcPr>
            <w:tcW w:w="10420" w:type="dxa"/>
            <w:tcBorders>
              <w:top w:val="single" w:sz="4" w:space="0" w:color="auto"/>
            </w:tcBorders>
          </w:tcPr>
          <w:p w:rsidR="00DC1764" w:rsidRPr="00887949" w:rsidRDefault="00DC1764" w:rsidP="00DC1764">
            <w:pPr>
              <w:jc w:val="center"/>
              <w:rPr>
                <w:sz w:val="16"/>
                <w:szCs w:val="16"/>
              </w:rPr>
            </w:pPr>
            <w:proofErr w:type="gramStart"/>
            <w:r w:rsidRPr="00887949">
              <w:rPr>
                <w:sz w:val="16"/>
                <w:szCs w:val="16"/>
              </w:rPr>
              <w:t>(наименование юридического лица</w:t>
            </w:r>
            <w:r w:rsidR="00E3739F" w:rsidRPr="00887949">
              <w:rPr>
                <w:sz w:val="16"/>
                <w:szCs w:val="16"/>
              </w:rPr>
              <w:t xml:space="preserve"> </w:t>
            </w:r>
            <w:r w:rsidRPr="00887949">
              <w:rPr>
                <w:sz w:val="16"/>
                <w:szCs w:val="16"/>
              </w:rPr>
              <w:t>(фамилия, имя, отчество (при наличии) индивидуального предпринимателя, подавшего декларацию,</w:t>
            </w:r>
            <w:proofErr w:type="gramEnd"/>
          </w:p>
        </w:tc>
      </w:tr>
      <w:tr w:rsidR="00DC1764" w:rsidRPr="00887949" w:rsidTr="00DC1764">
        <w:tc>
          <w:tcPr>
            <w:tcW w:w="10420" w:type="dxa"/>
            <w:tcBorders>
              <w:bottom w:val="single" w:sz="4" w:space="0" w:color="auto"/>
            </w:tcBorders>
          </w:tcPr>
          <w:p w:rsidR="00DC1764" w:rsidRPr="00887949" w:rsidRDefault="00494B08" w:rsidP="00E373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2" w:name="org_adr"/>
            <w:bookmarkEnd w:id="2"/>
            <w:r>
              <w:rPr>
                <w:rFonts w:ascii="Times New Roman" w:hAnsi="Times New Roman" w:cs="Times New Roman"/>
              </w:rPr>
              <w:t>241013, г. Брянск, ул. Молодой Гвардии, дл. 41, оф. 3; 241000 г. Брянск, проспект Ленина 63-А</w:t>
            </w:r>
          </w:p>
        </w:tc>
      </w:tr>
      <w:tr w:rsidR="00DC1764" w:rsidRPr="00887949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887949" w:rsidRDefault="00DC1764" w:rsidP="00DC1764">
            <w:pPr>
              <w:jc w:val="center"/>
              <w:rPr>
                <w:sz w:val="16"/>
                <w:szCs w:val="16"/>
              </w:rPr>
            </w:pPr>
            <w:r w:rsidRPr="00887949">
              <w:rPr>
                <w:sz w:val="16"/>
                <w:szCs w:val="16"/>
              </w:rPr>
              <w:t>место нахождения и место осуществления деятельности,</w:t>
            </w:r>
          </w:p>
        </w:tc>
      </w:tr>
      <w:tr w:rsidR="00DC1764" w:rsidRPr="00887949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64" w:rsidRPr="00887949" w:rsidRDefault="00494B08" w:rsidP="00E373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3" w:name="org_inn"/>
            <w:bookmarkEnd w:id="3"/>
            <w:r>
              <w:rPr>
                <w:rFonts w:ascii="Times New Roman" w:hAnsi="Times New Roman" w:cs="Times New Roman"/>
              </w:rPr>
              <w:t>3255990127</w:t>
            </w:r>
          </w:p>
        </w:tc>
      </w:tr>
      <w:tr w:rsidR="00DC1764" w:rsidRPr="00887949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887949" w:rsidRDefault="00DC1764" w:rsidP="00DC1764">
            <w:pPr>
              <w:jc w:val="center"/>
              <w:rPr>
                <w:sz w:val="16"/>
                <w:szCs w:val="16"/>
              </w:rPr>
            </w:pPr>
            <w:r w:rsidRPr="00887949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="00DC1764" w:rsidRPr="00887949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64" w:rsidRPr="00887949" w:rsidRDefault="00494B08" w:rsidP="00E3739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4" w:name="org_ogrn"/>
            <w:bookmarkEnd w:id="4"/>
            <w:r>
              <w:rPr>
                <w:rFonts w:ascii="Times New Roman" w:hAnsi="Times New Roman" w:cs="Times New Roman"/>
              </w:rPr>
              <w:t>1113200000847</w:t>
            </w:r>
          </w:p>
        </w:tc>
      </w:tr>
      <w:tr w:rsidR="00DC1764" w:rsidRPr="00887949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887949" w:rsidRDefault="00DC1764" w:rsidP="00DC1764">
            <w:pPr>
              <w:jc w:val="center"/>
              <w:rPr>
                <w:sz w:val="16"/>
                <w:szCs w:val="16"/>
              </w:rPr>
            </w:pPr>
            <w:r w:rsidRPr="00887949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:rsidR="00DC1764" w:rsidRPr="00887949" w:rsidRDefault="00DC1764" w:rsidP="00DC1764"/>
    <w:p w:rsidR="008746BB" w:rsidRPr="00887949" w:rsidRDefault="008746BB" w:rsidP="008746BB">
      <w:pPr>
        <w:pStyle w:val="ConsPlusNonformat"/>
        <w:rPr>
          <w:rFonts w:ascii="Times New Roman" w:hAnsi="Times New Roman" w:cs="Times New Roman"/>
        </w:rPr>
      </w:pPr>
      <w:r w:rsidRPr="00887949">
        <w:rPr>
          <w:rFonts w:ascii="Times New Roman" w:hAnsi="Times New Roman" w:cs="Times New Roman"/>
        </w:rPr>
        <w:t>заявляет, что на рабочем месте (рабочих местах)</w:t>
      </w:r>
    </w:p>
    <w:p w:rsidR="008746BB" w:rsidRPr="00887949" w:rsidRDefault="008746BB" w:rsidP="008746BB">
      <w:pPr>
        <w:pStyle w:val="ConsPlusNonformat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8746BB" w:rsidRPr="00887949" w:rsidTr="008746BB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BB" w:rsidRPr="00887949" w:rsidRDefault="00494B08" w:rsidP="008746B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Администратор; 2 чел.</w:t>
            </w:r>
          </w:p>
        </w:tc>
      </w:tr>
      <w:tr w:rsidR="008746BB" w:rsidRPr="00887949" w:rsidTr="008746BB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6BB" w:rsidRPr="00887949" w:rsidRDefault="008746BB" w:rsidP="008746BB">
            <w:pPr>
              <w:jc w:val="center"/>
              <w:rPr>
                <w:sz w:val="16"/>
                <w:szCs w:val="16"/>
              </w:rPr>
            </w:pPr>
            <w:bookmarkStart w:id="5" w:name="rm_table"/>
            <w:bookmarkEnd w:id="5"/>
            <w:proofErr w:type="gramStart"/>
            <w:r w:rsidRPr="00887949">
              <w:rPr>
                <w:sz w:val="16"/>
                <w:szCs w:val="16"/>
              </w:rPr>
              <w:t>(наименование должности, профессии или специальности работника (работников), занятого (занятых) на рабочем месте (рабочих местах),</w:t>
            </w:r>
            <w:proofErr w:type="gramEnd"/>
          </w:p>
        </w:tc>
      </w:tr>
      <w:tr w:rsidR="008746BB" w:rsidRPr="00887949" w:rsidTr="008746BB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BB" w:rsidRPr="00887949" w:rsidRDefault="00494B08" w:rsidP="008746B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Психолог; 1 чел.</w:t>
            </w:r>
          </w:p>
        </w:tc>
      </w:tr>
      <w:tr w:rsidR="008746BB" w:rsidRPr="00887949" w:rsidTr="008746BB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6BB" w:rsidRPr="00887949" w:rsidRDefault="008746BB" w:rsidP="008746BB">
            <w:pPr>
              <w:jc w:val="center"/>
              <w:rPr>
                <w:sz w:val="16"/>
                <w:szCs w:val="16"/>
              </w:rPr>
            </w:pPr>
            <w:r w:rsidRPr="00887949">
              <w:rPr>
                <w:sz w:val="16"/>
                <w:szCs w:val="16"/>
              </w:rPr>
              <w:t>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="008746BB" w:rsidRPr="00887949" w:rsidTr="008746BB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BB" w:rsidRPr="00887949" w:rsidRDefault="00494B08" w:rsidP="008746B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 Педагог дополнительного образования; 1 чел.</w:t>
            </w:r>
          </w:p>
        </w:tc>
      </w:tr>
      <w:tr w:rsidR="008746BB" w:rsidRPr="00887949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6BB" w:rsidRPr="00887949" w:rsidRDefault="00494B08" w:rsidP="008746B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4А. Логопед; 1 чел.</w:t>
            </w:r>
          </w:p>
        </w:tc>
      </w:tr>
      <w:tr w:rsidR="00494B08" w:rsidRPr="00887949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B08" w:rsidRDefault="00494B08" w:rsidP="00494B0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 (4А). Логопед; 1 чел.</w:t>
            </w:r>
          </w:p>
        </w:tc>
      </w:tr>
      <w:tr w:rsidR="00494B08" w:rsidRPr="00887949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B08" w:rsidRDefault="00494B08" w:rsidP="00494B0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 (4А). Логопед; 1 чел.</w:t>
            </w:r>
          </w:p>
        </w:tc>
      </w:tr>
      <w:tr w:rsidR="00494B08" w:rsidRPr="00887949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B08" w:rsidRDefault="00494B08" w:rsidP="00494B0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 Учитель-дефектолог; 1 чел.</w:t>
            </w:r>
          </w:p>
        </w:tc>
      </w:tr>
      <w:tr w:rsidR="00494B08" w:rsidRPr="00887949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B08" w:rsidRDefault="00494B08" w:rsidP="00494B0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8А. Инструктор по (адаптивной) физической культуре; 1 чел.</w:t>
            </w:r>
          </w:p>
        </w:tc>
      </w:tr>
      <w:tr w:rsidR="00494B08" w:rsidRPr="00887949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B08" w:rsidRDefault="00494B08" w:rsidP="00494B0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 (8А). Инструктор по (адаптивной) физической культуре; 1 чел.</w:t>
            </w:r>
          </w:p>
        </w:tc>
      </w:tr>
      <w:tr w:rsidR="00494B08" w:rsidRPr="00887949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B08" w:rsidRDefault="00494B08" w:rsidP="00494B0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 (8А). Инструктор по (адаптивной) физической культуре; 1 чел.</w:t>
            </w:r>
          </w:p>
        </w:tc>
      </w:tr>
    </w:tbl>
    <w:p w:rsidR="00DC1764" w:rsidRPr="00887949" w:rsidRDefault="00703987" w:rsidP="00887949">
      <w:pPr>
        <w:pStyle w:val="ConsPlusNonformat"/>
        <w:jc w:val="both"/>
        <w:rPr>
          <w:rFonts w:ascii="Times New Roman" w:hAnsi="Times New Roman" w:cs="Times New Roman"/>
        </w:rPr>
      </w:pPr>
      <w:r w:rsidRPr="00887949">
        <w:rPr>
          <w:rFonts w:ascii="Times New Roman" w:hAnsi="Times New Roman" w:cs="Times New Roman"/>
        </w:rPr>
        <w:t xml:space="preserve"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</w:t>
      </w:r>
      <w:r w:rsidR="00DC1764" w:rsidRPr="00887949">
        <w:rPr>
          <w:rFonts w:ascii="Times New Roman" w:hAnsi="Times New Roman" w:cs="Times New Roman"/>
        </w:rPr>
        <w:t>труда  соответствуют  государственным нормативным требованиям охраны труда.</w:t>
      </w:r>
    </w:p>
    <w:p w:rsidR="00D551DD" w:rsidRPr="00887949" w:rsidRDefault="00D551DD" w:rsidP="00DC1764">
      <w:pPr>
        <w:pStyle w:val="ConsPlusNonformat"/>
        <w:rPr>
          <w:rFonts w:ascii="Times New Roman" w:hAnsi="Times New Roman" w:cs="Times New Roman"/>
        </w:rPr>
      </w:pPr>
    </w:p>
    <w:p w:rsidR="00B812FA" w:rsidRPr="00887949" w:rsidRDefault="00D551DD" w:rsidP="00DC1764">
      <w:pPr>
        <w:pStyle w:val="ConsPlusNonformat"/>
        <w:rPr>
          <w:rFonts w:ascii="Times New Roman" w:hAnsi="Times New Roman" w:cs="Times New Roman"/>
        </w:rPr>
      </w:pPr>
      <w:r w:rsidRPr="00887949">
        <w:rPr>
          <w:rFonts w:ascii="Times New Roman" w:hAnsi="Times New Roman" w:cs="Times New Roman"/>
        </w:rPr>
        <w:t>Декларация подана на основании</w:t>
      </w:r>
    </w:p>
    <w:tbl>
      <w:tblPr>
        <w:tblStyle w:val="a5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9D030A" w:rsidRPr="00887949" w:rsidTr="009D030A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B08" w:rsidRDefault="00494B08" w:rsidP="0018049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30A" w:rsidRPr="00887949" w:rsidRDefault="009D030A" w:rsidP="0018049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030A" w:rsidRPr="00887949" w:rsidTr="009D030A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30A" w:rsidRPr="00887949" w:rsidRDefault="00703987" w:rsidP="0070398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rekvisits_bm"/>
            <w:bookmarkEnd w:id="6"/>
            <w:proofErr w:type="gramStart"/>
            <w:r w:rsidRPr="00887949">
              <w:rPr>
                <w:rFonts w:ascii="Times New Roman" w:hAnsi="Times New Roman" w:cs="Times New Roman"/>
                <w:sz w:val="16"/>
                <w:szCs w:val="16"/>
              </w:rP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</w:t>
            </w:r>
            <w:proofErr w:type="gramEnd"/>
          </w:p>
        </w:tc>
      </w:tr>
    </w:tbl>
    <w:p w:rsidR="00E3739F" w:rsidRPr="00887949" w:rsidRDefault="00E3739F" w:rsidP="00DC1764">
      <w:pPr>
        <w:pStyle w:val="ConsPlusNonformat"/>
        <w:rPr>
          <w:rFonts w:ascii="Times New Roman" w:hAnsi="Times New Roman" w:cs="Times New Roman"/>
        </w:rPr>
      </w:pPr>
    </w:p>
    <w:p w:rsidR="00B812FA" w:rsidRPr="00887949" w:rsidRDefault="00DC1764" w:rsidP="00DC1764">
      <w:pPr>
        <w:pStyle w:val="ConsPlusNonformat"/>
        <w:rPr>
          <w:rFonts w:ascii="Times New Roman" w:hAnsi="Times New Roman" w:cs="Times New Roman"/>
        </w:rPr>
      </w:pPr>
      <w:r w:rsidRPr="00887949">
        <w:rPr>
          <w:rFonts w:ascii="Times New Roman" w:hAnsi="Times New Roman" w:cs="Times New Roman"/>
        </w:rPr>
        <w:t xml:space="preserve">Специальная оценка условий труда проведена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B812FA" w:rsidRPr="00887949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887949" w:rsidRDefault="00494B08" w:rsidP="00B71A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 "Брянский учебно-методический центр дополнительного профессионального образования" (АНО "БУМЦ");</w:t>
            </w:r>
          </w:p>
        </w:tc>
      </w:tr>
      <w:tr w:rsidR="00B812FA" w:rsidRPr="00887949" w:rsidTr="00B812FA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887949" w:rsidRDefault="00B812FA" w:rsidP="00B812FA">
            <w:pPr>
              <w:jc w:val="center"/>
              <w:rPr>
                <w:sz w:val="16"/>
                <w:szCs w:val="16"/>
              </w:rPr>
            </w:pPr>
            <w:bookmarkStart w:id="7" w:name="org_sout"/>
            <w:bookmarkEnd w:id="7"/>
            <w:proofErr w:type="gramStart"/>
            <w:r w:rsidRPr="00887949"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  <w:proofErr w:type="gramEnd"/>
          </w:p>
        </w:tc>
      </w:tr>
      <w:tr w:rsidR="00B812FA" w:rsidRPr="00887949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887949" w:rsidRDefault="00494B08" w:rsidP="00B71A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- 78</w:t>
            </w:r>
          </w:p>
        </w:tc>
      </w:tr>
      <w:tr w:rsidR="00B812FA" w:rsidRPr="00887949" w:rsidTr="00F14315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887949" w:rsidRDefault="00B812FA" w:rsidP="00B812FA">
            <w:pPr>
              <w:jc w:val="center"/>
              <w:rPr>
                <w:sz w:val="16"/>
                <w:szCs w:val="16"/>
              </w:rPr>
            </w:pPr>
            <w:r w:rsidRPr="00887949"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:rsidR="00B812FA" w:rsidRPr="00887949" w:rsidRDefault="00B812FA" w:rsidP="00DC1764">
      <w:pPr>
        <w:pStyle w:val="ConsPlusNonformat"/>
        <w:rPr>
          <w:rFonts w:ascii="Times New Roman" w:hAnsi="Times New Roman" w:cs="Times New Roman"/>
        </w:rPr>
      </w:pPr>
    </w:p>
    <w:p w:rsidR="00DC1764" w:rsidRPr="00887949" w:rsidRDefault="00DC1764" w:rsidP="00DC1764">
      <w:pPr>
        <w:pStyle w:val="ConsPlusNonformat"/>
        <w:rPr>
          <w:rFonts w:ascii="Times New Roman" w:hAnsi="Times New Roman" w:cs="Times New Roman"/>
        </w:rPr>
      </w:pPr>
    </w:p>
    <w:p w:rsidR="009B7B8F" w:rsidRPr="00887949" w:rsidRDefault="00DC1764" w:rsidP="009B7B8F">
      <w:pPr>
        <w:pStyle w:val="ConsPlusNonformat"/>
        <w:rPr>
          <w:rFonts w:ascii="Times New Roman" w:hAnsi="Times New Roman" w:cs="Times New Roman"/>
        </w:rPr>
      </w:pPr>
      <w:r w:rsidRPr="00887949">
        <w:rPr>
          <w:rFonts w:ascii="Times New Roman" w:hAnsi="Times New Roman" w:cs="Times New Roman"/>
        </w:rPr>
        <w:t xml:space="preserve">Дата подачи декларации </w:t>
      </w:r>
      <w:r w:rsidR="009B7B8F" w:rsidRPr="00887949">
        <w:rPr>
          <w:rFonts w:ascii="Times New Roman" w:hAnsi="Times New Roman" w:cs="Times New Roman"/>
        </w:rPr>
        <w:fldChar w:fldCharType="begin"/>
      </w:r>
      <w:r w:rsidR="009B7B8F" w:rsidRPr="00887949">
        <w:rPr>
          <w:rFonts w:ascii="Times New Roman" w:hAnsi="Times New Roman" w:cs="Times New Roman"/>
        </w:rPr>
        <w:instrText xml:space="preserve"> DOCVARIABLE </w:instrText>
      </w:r>
      <w:r w:rsidR="004933E0" w:rsidRPr="00887949">
        <w:rPr>
          <w:rFonts w:ascii="Times New Roman" w:hAnsi="Times New Roman" w:cs="Times New Roman"/>
        </w:rPr>
        <w:instrText>fill</w:instrText>
      </w:r>
      <w:r w:rsidR="009B7B8F" w:rsidRPr="00887949">
        <w:rPr>
          <w:rFonts w:ascii="Times New Roman" w:hAnsi="Times New Roman" w:cs="Times New Roman"/>
        </w:rPr>
        <w:instrText xml:space="preserve">_date \* MERGEFORMAT </w:instrText>
      </w:r>
      <w:r w:rsidR="009B7B8F" w:rsidRPr="00887949">
        <w:rPr>
          <w:rFonts w:ascii="Times New Roman" w:hAnsi="Times New Roman" w:cs="Times New Roman"/>
        </w:rPr>
        <w:fldChar w:fldCharType="separate"/>
      </w:r>
      <w:r w:rsidR="00494B08">
        <w:rPr>
          <w:rFonts w:ascii="Times New Roman" w:hAnsi="Times New Roman" w:cs="Times New Roman"/>
        </w:rPr>
        <w:t>"____" ___________ ______ год</w:t>
      </w:r>
      <w:r w:rsidR="009B7B8F" w:rsidRPr="00887949">
        <w:rPr>
          <w:rFonts w:ascii="Times New Roman" w:hAnsi="Times New Roman" w:cs="Times New Roman"/>
        </w:rPr>
        <w:fldChar w:fldCharType="end"/>
      </w:r>
    </w:p>
    <w:p w:rsidR="00B812FA" w:rsidRPr="00887949" w:rsidRDefault="00B812FA" w:rsidP="00DC1764">
      <w:pPr>
        <w:pStyle w:val="ConsPlusNonformat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7"/>
        <w:gridCol w:w="1985"/>
        <w:gridCol w:w="283"/>
        <w:gridCol w:w="4075"/>
      </w:tblGrid>
      <w:tr w:rsidR="00B812FA" w:rsidRPr="00887949" w:rsidTr="00B812FA">
        <w:tc>
          <w:tcPr>
            <w:tcW w:w="4077" w:type="dxa"/>
          </w:tcPr>
          <w:p w:rsidR="00B812FA" w:rsidRPr="00887949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  <w:r w:rsidRPr="0088794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12FA" w:rsidRPr="00887949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812FA" w:rsidRPr="00887949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B812FA" w:rsidRPr="00887949" w:rsidRDefault="00494B08" w:rsidP="003116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8" w:name="org_fio"/>
            <w:bookmarkEnd w:id="8"/>
            <w:r>
              <w:rPr>
                <w:rFonts w:ascii="Times New Roman" w:hAnsi="Times New Roman" w:cs="Times New Roman"/>
              </w:rPr>
              <w:t>Осипова Виктория Валерьевна</w:t>
            </w:r>
          </w:p>
        </w:tc>
      </w:tr>
      <w:tr w:rsidR="00B812FA" w:rsidRPr="00887949" w:rsidTr="00B812FA">
        <w:tc>
          <w:tcPr>
            <w:tcW w:w="4077" w:type="dxa"/>
          </w:tcPr>
          <w:p w:rsidR="00B812FA" w:rsidRPr="00887949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812FA" w:rsidRPr="00887949" w:rsidRDefault="00B812FA" w:rsidP="00B812FA">
            <w:pPr>
              <w:jc w:val="center"/>
              <w:rPr>
                <w:sz w:val="16"/>
                <w:szCs w:val="16"/>
              </w:rPr>
            </w:pPr>
            <w:r w:rsidRPr="00887949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887949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B812FA" w:rsidRPr="00887949" w:rsidRDefault="00B812FA" w:rsidP="00B812FA">
            <w:pPr>
              <w:jc w:val="center"/>
              <w:rPr>
                <w:sz w:val="16"/>
                <w:szCs w:val="16"/>
              </w:rPr>
            </w:pPr>
            <w:r w:rsidRPr="00887949">
              <w:rPr>
                <w:sz w:val="16"/>
                <w:szCs w:val="16"/>
              </w:rPr>
              <w:t>(инициалы, фамилия)</w:t>
            </w:r>
          </w:p>
        </w:tc>
      </w:tr>
    </w:tbl>
    <w:p w:rsidR="00B812FA" w:rsidRPr="00887949" w:rsidRDefault="00B812FA" w:rsidP="00DC1764">
      <w:pPr>
        <w:pStyle w:val="ConsPlusNonformat"/>
        <w:rPr>
          <w:rFonts w:ascii="Times New Roman" w:hAnsi="Times New Roman" w:cs="Times New Roman"/>
        </w:rPr>
      </w:pPr>
    </w:p>
    <w:p w:rsidR="00B812FA" w:rsidRPr="00887949" w:rsidRDefault="00B812FA" w:rsidP="00DC1764">
      <w:pPr>
        <w:pStyle w:val="ConsPlusNonformat"/>
        <w:rPr>
          <w:rFonts w:ascii="Times New Roman" w:hAnsi="Times New Roman" w:cs="Times New Roman"/>
        </w:rPr>
      </w:pPr>
    </w:p>
    <w:p w:rsidR="00DC1764" w:rsidRPr="00887949" w:rsidRDefault="00DC1764" w:rsidP="00DC1764">
      <w:pPr>
        <w:pStyle w:val="ConsPlusNonformat"/>
        <w:rPr>
          <w:rFonts w:ascii="Times New Roman" w:hAnsi="Times New Roman" w:cs="Times New Roman"/>
        </w:rPr>
      </w:pPr>
      <w:r w:rsidRPr="00887949">
        <w:rPr>
          <w:rFonts w:ascii="Times New Roman" w:hAnsi="Times New Roman" w:cs="Times New Roman"/>
        </w:rPr>
        <w:t>Св</w:t>
      </w:r>
      <w:r w:rsidR="00B812FA" w:rsidRPr="00887949">
        <w:rPr>
          <w:rFonts w:ascii="Times New Roman" w:hAnsi="Times New Roman" w:cs="Times New Roman"/>
        </w:rPr>
        <w:t>едения о регистрации декларации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B812FA" w:rsidRPr="00887949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887949" w:rsidRDefault="00B812FA" w:rsidP="003116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2FA" w:rsidRPr="00887949" w:rsidTr="00B812FA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887949" w:rsidRDefault="00B812FA" w:rsidP="00B812FA">
            <w:pPr>
              <w:jc w:val="center"/>
              <w:rPr>
                <w:sz w:val="16"/>
                <w:szCs w:val="16"/>
              </w:rPr>
            </w:pPr>
            <w:r w:rsidRPr="00887949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887949" w:rsidRDefault="00B812FA" w:rsidP="00DC1764">
      <w:pPr>
        <w:pStyle w:val="ConsPlusNonformat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3550"/>
        <w:gridCol w:w="2084"/>
      </w:tblGrid>
      <w:tr w:rsidR="00B812FA" w:rsidRPr="00887949" w:rsidTr="00B812FA">
        <w:tc>
          <w:tcPr>
            <w:tcW w:w="2084" w:type="dxa"/>
          </w:tcPr>
          <w:p w:rsidR="00B812FA" w:rsidRPr="00887949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Pr="00887949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812FA" w:rsidRPr="00887949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B812FA" w:rsidRPr="00887949" w:rsidRDefault="00B812FA" w:rsidP="003116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B812FA" w:rsidRPr="00887949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812FA" w:rsidRPr="00887949" w:rsidTr="00B812FA">
        <w:tc>
          <w:tcPr>
            <w:tcW w:w="2084" w:type="dxa"/>
          </w:tcPr>
          <w:p w:rsidR="00B812FA" w:rsidRPr="00887949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887949" w:rsidRDefault="00B812FA" w:rsidP="00B812FA">
            <w:pPr>
              <w:jc w:val="center"/>
              <w:rPr>
                <w:sz w:val="16"/>
                <w:szCs w:val="16"/>
              </w:rPr>
            </w:pPr>
            <w:r w:rsidRPr="00887949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</w:tcPr>
          <w:p w:rsidR="00B812FA" w:rsidRPr="00887949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</w:tcPr>
          <w:p w:rsidR="00B812FA" w:rsidRPr="00887949" w:rsidRDefault="00B812FA" w:rsidP="00B812FA">
            <w:pPr>
              <w:jc w:val="center"/>
              <w:rPr>
                <w:sz w:val="16"/>
                <w:szCs w:val="16"/>
              </w:rPr>
            </w:pPr>
            <w:r w:rsidRPr="00887949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</w:tcPr>
          <w:p w:rsidR="00B812FA" w:rsidRPr="00887949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</w:tr>
    </w:tbl>
    <w:p w:rsidR="00DC1764" w:rsidRPr="00887949" w:rsidRDefault="00DC1764" w:rsidP="00DC1764">
      <w:pPr>
        <w:pStyle w:val="ConsPlusNonformat"/>
        <w:rPr>
          <w:rFonts w:ascii="Times New Roman" w:hAnsi="Times New Roman" w:cs="Times New Roman"/>
        </w:rPr>
      </w:pPr>
    </w:p>
    <w:p w:rsidR="00B812FA" w:rsidRPr="00887949" w:rsidRDefault="00B812FA" w:rsidP="00B812FA">
      <w:pPr>
        <w:pStyle w:val="ConsPlusNonformat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5634"/>
      </w:tblGrid>
      <w:tr w:rsidR="00B812FA" w:rsidRPr="00887949" w:rsidTr="00B812FA">
        <w:tc>
          <w:tcPr>
            <w:tcW w:w="2084" w:type="dxa"/>
          </w:tcPr>
          <w:p w:rsidR="00B812FA" w:rsidRPr="00887949" w:rsidRDefault="00B812FA" w:rsidP="00B812FA">
            <w:pPr>
              <w:pStyle w:val="ConsPlusNonformat"/>
              <w:rPr>
                <w:rFonts w:ascii="Times New Roman" w:hAnsi="Times New Roman" w:cs="Times New Roman"/>
              </w:rPr>
            </w:pPr>
            <w:r w:rsidRPr="0088794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Pr="00887949" w:rsidRDefault="00B812FA" w:rsidP="00B812F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812FA" w:rsidRPr="00887949" w:rsidRDefault="00B812FA" w:rsidP="00B812F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B812FA" w:rsidRPr="00887949" w:rsidRDefault="00B812FA" w:rsidP="003116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2FA" w:rsidRPr="00887949" w:rsidTr="00B812FA">
        <w:tc>
          <w:tcPr>
            <w:tcW w:w="2084" w:type="dxa"/>
          </w:tcPr>
          <w:p w:rsidR="00B812FA" w:rsidRPr="00887949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887949" w:rsidRDefault="00B812FA" w:rsidP="00B812FA">
            <w:pPr>
              <w:jc w:val="center"/>
              <w:rPr>
                <w:sz w:val="16"/>
                <w:szCs w:val="16"/>
              </w:rPr>
            </w:pPr>
            <w:r w:rsidRPr="00887949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887949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B812FA" w:rsidRPr="00887949" w:rsidRDefault="00B812FA" w:rsidP="00B812FA">
            <w:pPr>
              <w:jc w:val="center"/>
              <w:rPr>
                <w:sz w:val="16"/>
                <w:szCs w:val="16"/>
              </w:rPr>
            </w:pPr>
            <w:r w:rsidRPr="00887949"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887949" w:rsidRDefault="00B812FA" w:rsidP="00CA7D9E">
      <w:pPr>
        <w:pStyle w:val="ConsPlusNonformat"/>
        <w:rPr>
          <w:rFonts w:ascii="Times New Roman" w:hAnsi="Times New Roman" w:cs="Times New Roman"/>
        </w:rPr>
      </w:pPr>
    </w:p>
    <w:sectPr w:rsidR="00B812FA" w:rsidRPr="00887949" w:rsidSect="00ED3585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B08" w:rsidRDefault="00494B08" w:rsidP="0076042D">
      <w:pPr>
        <w:pStyle w:val="a9"/>
      </w:pPr>
      <w:r>
        <w:separator/>
      </w:r>
    </w:p>
  </w:endnote>
  <w:endnote w:type="continuationSeparator" w:id="0">
    <w:p w:rsidR="00494B08" w:rsidRDefault="00494B08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B08" w:rsidRDefault="00494B08" w:rsidP="0076042D">
      <w:pPr>
        <w:pStyle w:val="a9"/>
      </w:pPr>
      <w:r>
        <w:separator/>
      </w:r>
    </w:p>
  </w:footnote>
  <w:footnote w:type="continuationSeparator" w:id="0">
    <w:p w:rsidR="00494B08" w:rsidRDefault="00494B08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al_rms" w:val="    "/>
    <w:docVar w:name="att_date" w:val="    "/>
    <w:docVar w:name="att_num" w:val="    "/>
    <w:docVar w:name="att_org" w:val="Автономная некоммерческая организация &quot;Брянский учебно-методический центр дополнительного профессионального образования&quot; (АНО &quot;БУМЦ&quot;); 241006, г. Брянск, ул. Калинина, д. 221; Регистрационный номер - 78 от 16.07.2015 "/>
    <w:docVar w:name="att_zakl" w:val="- заключение;"/>
    <w:docVar w:name="bad_rm" w:val="    "/>
    <w:docVar w:name="boss_fio" w:val="Коровин Н.В."/>
    <w:docVar w:name="ceh_info" w:val="    "/>
    <w:docVar w:name="class" w:val=" не определен "/>
    <w:docVar w:name="close_doc_flag" w:val="0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oc_type" w:val="2"/>
    <w:docVar w:name="dop_rm" w:val="    "/>
    <w:docVar w:name="exp_org" w:val="    "/>
    <w:docVar w:name="fac_name" w:val="Заключение"/>
    <w:docVar w:name="facid" w:val="109"/>
    <w:docVar w:name="fill_date" w:val="&quot;чч&quot; месяц год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time" w:val="0"/>
    <w:docVar w:name="izm_tools" w:val="    "/>
    <w:docVar w:name="kut" w:val="     "/>
    <w:docVar w:name="meas_rm" w:val="    "/>
    <w:docVar w:name="measures" w:val="   "/>
    <w:docVar w:name="measures2" w:val="   "/>
    <w:docVar w:name="oborud" w:val="    "/>
    <w:docVar w:name="operac" w:val="       "/>
    <w:docVar w:name="org_guid" w:val="8454951DDBF341F6BCA37D241CF4DFEB"/>
    <w:docVar w:name="org_id" w:val="34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rab_1" w:val="     "/>
    <w:docVar w:name="rab_2" w:val="     "/>
    <w:docVar w:name="rab_descr" w:val="   "/>
    <w:docVar w:name="rbtd_adr" w:val="     "/>
    <w:docVar w:name="rbtd_name" w:val="     "/>
    <w:docVar w:name="rm_name" w:val="                                          "/>
    <w:docVar w:name="rm_number" w:val="    "/>
    <w:docVar w:name="struct_info" w:val="    "/>
    <w:docVar w:name="template" w:val="declare_prg2.dot"/>
    <w:docVar w:name="tools" w:val="    "/>
    <w:docVar w:name="version" w:val="51"/>
    <w:docVar w:name="zakl_number" w:val="     "/>
  </w:docVars>
  <w:rsids>
    <w:rsidRoot w:val="00494B08"/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429B1"/>
    <w:rsid w:val="00151500"/>
    <w:rsid w:val="001607C8"/>
    <w:rsid w:val="00180497"/>
    <w:rsid w:val="001900E6"/>
    <w:rsid w:val="001F4D8D"/>
    <w:rsid w:val="00234932"/>
    <w:rsid w:val="0023578C"/>
    <w:rsid w:val="002E55C6"/>
    <w:rsid w:val="00303799"/>
    <w:rsid w:val="00305B2F"/>
    <w:rsid w:val="00311648"/>
    <w:rsid w:val="003162BC"/>
    <w:rsid w:val="00323925"/>
    <w:rsid w:val="00367816"/>
    <w:rsid w:val="00386F07"/>
    <w:rsid w:val="003876C3"/>
    <w:rsid w:val="003C24DB"/>
    <w:rsid w:val="003D62BE"/>
    <w:rsid w:val="003E2623"/>
    <w:rsid w:val="003E46D9"/>
    <w:rsid w:val="00402CAC"/>
    <w:rsid w:val="004043C5"/>
    <w:rsid w:val="00410A11"/>
    <w:rsid w:val="00412485"/>
    <w:rsid w:val="00432C35"/>
    <w:rsid w:val="004420F4"/>
    <w:rsid w:val="00444410"/>
    <w:rsid w:val="004508AC"/>
    <w:rsid w:val="004933E0"/>
    <w:rsid w:val="00494B08"/>
    <w:rsid w:val="004A47AD"/>
    <w:rsid w:val="004C4DB2"/>
    <w:rsid w:val="004F5C75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578AA"/>
    <w:rsid w:val="0069682B"/>
    <w:rsid w:val="006C28B3"/>
    <w:rsid w:val="00703987"/>
    <w:rsid w:val="007049EB"/>
    <w:rsid w:val="00710271"/>
    <w:rsid w:val="00717C9F"/>
    <w:rsid w:val="007211CF"/>
    <w:rsid w:val="00756F58"/>
    <w:rsid w:val="0076042D"/>
    <w:rsid w:val="0076133B"/>
    <w:rsid w:val="007B4F01"/>
    <w:rsid w:val="007D1852"/>
    <w:rsid w:val="007D2CEA"/>
    <w:rsid w:val="008355B4"/>
    <w:rsid w:val="008746BB"/>
    <w:rsid w:val="00875447"/>
    <w:rsid w:val="00883461"/>
    <w:rsid w:val="00887949"/>
    <w:rsid w:val="008E68DE"/>
    <w:rsid w:val="0090397A"/>
    <w:rsid w:val="0090588D"/>
    <w:rsid w:val="0092778A"/>
    <w:rsid w:val="00967790"/>
    <w:rsid w:val="009B7B8F"/>
    <w:rsid w:val="009D030A"/>
    <w:rsid w:val="009E1069"/>
    <w:rsid w:val="009E3216"/>
    <w:rsid w:val="009E49B5"/>
    <w:rsid w:val="00A12349"/>
    <w:rsid w:val="00A90A46"/>
    <w:rsid w:val="00A91908"/>
    <w:rsid w:val="00AA4551"/>
    <w:rsid w:val="00AA46ED"/>
    <w:rsid w:val="00AA4DCC"/>
    <w:rsid w:val="00AB1C46"/>
    <w:rsid w:val="00AC4A2C"/>
    <w:rsid w:val="00AD14A4"/>
    <w:rsid w:val="00AD7C32"/>
    <w:rsid w:val="00AF796F"/>
    <w:rsid w:val="00B35FAD"/>
    <w:rsid w:val="00B71AA5"/>
    <w:rsid w:val="00B812FA"/>
    <w:rsid w:val="00BA5029"/>
    <w:rsid w:val="00BC2F3C"/>
    <w:rsid w:val="00BC7939"/>
    <w:rsid w:val="00BD2533"/>
    <w:rsid w:val="00C019CB"/>
    <w:rsid w:val="00C02721"/>
    <w:rsid w:val="00C2182B"/>
    <w:rsid w:val="00C44AA4"/>
    <w:rsid w:val="00C65E0D"/>
    <w:rsid w:val="00CA7D9E"/>
    <w:rsid w:val="00CE3307"/>
    <w:rsid w:val="00D01A6D"/>
    <w:rsid w:val="00D551DD"/>
    <w:rsid w:val="00D76DF8"/>
    <w:rsid w:val="00D94F68"/>
    <w:rsid w:val="00DB5302"/>
    <w:rsid w:val="00DC1764"/>
    <w:rsid w:val="00DC1E3A"/>
    <w:rsid w:val="00DD0907"/>
    <w:rsid w:val="00DD6B1F"/>
    <w:rsid w:val="00E124F4"/>
    <w:rsid w:val="00E324B1"/>
    <w:rsid w:val="00E33691"/>
    <w:rsid w:val="00E36337"/>
    <w:rsid w:val="00E3739F"/>
    <w:rsid w:val="00E5041A"/>
    <w:rsid w:val="00E50599"/>
    <w:rsid w:val="00E507FD"/>
    <w:rsid w:val="00EB72AD"/>
    <w:rsid w:val="00EC37A1"/>
    <w:rsid w:val="00ED3585"/>
    <w:rsid w:val="00EF3DC4"/>
    <w:rsid w:val="00F14315"/>
    <w:rsid w:val="00F37031"/>
    <w:rsid w:val="00F76072"/>
    <w:rsid w:val="00FB001B"/>
    <w:rsid w:val="00FC3781"/>
    <w:rsid w:val="00FD080B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9E49B5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9E49B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declare_pr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declare_prg2.dot</Template>
  <TotalTime>0</TotalTime>
  <Pages>1</Pages>
  <Words>307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att-support.ru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Аня</dc:creator>
  <cp:lastModifiedBy>Аня</cp:lastModifiedBy>
  <cp:revision>2</cp:revision>
  <dcterms:created xsi:type="dcterms:W3CDTF">2019-06-21T10:42:00Z</dcterms:created>
  <dcterms:modified xsi:type="dcterms:W3CDTF">2019-06-21T10:42:00Z</dcterms:modified>
</cp:coreProperties>
</file>